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2" w:rsidRPr="00E0488B" w:rsidRDefault="00AD6532" w:rsidP="00F2477D">
      <w:pPr>
        <w:spacing w:after="0"/>
        <w:ind w:left="2124" w:firstLine="708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>"Утверждаю"</w:t>
      </w:r>
      <w:r w:rsidRPr="00E0488B">
        <w:rPr>
          <w:rFonts w:ascii="Times New Roman" w:hAnsi="Times New Roman" w:cs="Times New Roman"/>
        </w:rPr>
        <w:tab/>
      </w:r>
    </w:p>
    <w:p w:rsidR="00AD6532" w:rsidRPr="00E0488B" w:rsidRDefault="00AD6532" w:rsidP="00CB2C40">
      <w:pPr>
        <w:spacing w:after="0"/>
        <w:ind w:firstLine="708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>Начальник Департамента физической культуры и спорта области</w:t>
      </w:r>
    </w:p>
    <w:p w:rsidR="00AD6532" w:rsidRPr="00E0488B" w:rsidRDefault="00AD6532" w:rsidP="00CB2C40">
      <w:pPr>
        <w:spacing w:after="0"/>
        <w:ind w:firstLine="708"/>
        <w:rPr>
          <w:rFonts w:ascii="Times New Roman" w:hAnsi="Times New Roman" w:cs="Times New Roman"/>
        </w:rPr>
      </w:pPr>
    </w:p>
    <w:p w:rsidR="00AD6532" w:rsidRPr="00E0488B" w:rsidRDefault="00AD6532" w:rsidP="00CB2C40">
      <w:pPr>
        <w:spacing w:after="0"/>
        <w:ind w:firstLine="708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>__________________________________ С.Р. Фокичев</w:t>
      </w:r>
    </w:p>
    <w:p w:rsidR="00AD6532" w:rsidRPr="00E0488B" w:rsidRDefault="00AD6532" w:rsidP="00CB2C40">
      <w:pPr>
        <w:spacing w:after="0"/>
        <w:ind w:firstLine="708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 xml:space="preserve">(Фамилия и инициалы) </w:t>
      </w:r>
      <w:r w:rsidRPr="00E0488B">
        <w:rPr>
          <w:rFonts w:ascii="Times New Roman" w:hAnsi="Times New Roman" w:cs="Times New Roman"/>
        </w:rPr>
        <w:tab/>
      </w:r>
    </w:p>
    <w:p w:rsidR="00AD6532" w:rsidRPr="00E0488B" w:rsidRDefault="00AD6532" w:rsidP="00CB2C40">
      <w:pPr>
        <w:spacing w:after="0"/>
        <w:ind w:firstLine="708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>“____”______________________ 20__   г.</w:t>
      </w:r>
    </w:p>
    <w:p w:rsidR="00AD6532" w:rsidRPr="00E0488B" w:rsidRDefault="00AD6532" w:rsidP="00CB2C40">
      <w:pPr>
        <w:spacing w:after="0"/>
        <w:jc w:val="center"/>
        <w:rPr>
          <w:rFonts w:ascii="Times New Roman" w:hAnsi="Times New Roman" w:cs="Times New Roman"/>
        </w:rPr>
      </w:pPr>
    </w:p>
    <w:p w:rsidR="00AD6532" w:rsidRPr="00E0488B" w:rsidRDefault="00AD6532" w:rsidP="00CB2C40">
      <w:pPr>
        <w:spacing w:after="0"/>
        <w:jc w:val="center"/>
        <w:rPr>
          <w:rFonts w:ascii="Times New Roman" w:hAnsi="Times New Roman" w:cs="Times New Roman"/>
        </w:rPr>
      </w:pPr>
    </w:p>
    <w:p w:rsidR="00AD6532" w:rsidRPr="00E0488B" w:rsidRDefault="00AD6532" w:rsidP="00CB2C40">
      <w:pPr>
        <w:spacing w:after="0"/>
        <w:jc w:val="center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>С П И С О К</w:t>
      </w:r>
    </w:p>
    <w:p w:rsidR="00AD6532" w:rsidRPr="00E0488B" w:rsidRDefault="00AD6532" w:rsidP="00CB2C40">
      <w:pPr>
        <w:spacing w:after="0"/>
        <w:jc w:val="center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>кандидатов в спортивные сборные команды Вологодской области</w:t>
      </w:r>
    </w:p>
    <w:p w:rsidR="00AD6532" w:rsidRPr="00E0488B" w:rsidRDefault="00AD6532" w:rsidP="00CB2C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пулевой стрельбе на 2017</w:t>
      </w:r>
      <w:r w:rsidRPr="00E0488B">
        <w:rPr>
          <w:rFonts w:ascii="Times New Roman" w:hAnsi="Times New Roman" w:cs="Times New Roman"/>
        </w:rPr>
        <w:t xml:space="preserve"> год</w:t>
      </w:r>
    </w:p>
    <w:p w:rsidR="00AD6532" w:rsidRPr="00E0488B" w:rsidRDefault="00AD6532" w:rsidP="00CB2C40">
      <w:pPr>
        <w:spacing w:after="0"/>
        <w:jc w:val="center"/>
        <w:rPr>
          <w:rFonts w:ascii="Times New Roman" w:hAnsi="Times New Roman" w:cs="Times New Roman"/>
        </w:rPr>
      </w:pPr>
      <w:r w:rsidRPr="00E0488B">
        <w:rPr>
          <w:rFonts w:ascii="Times New Roman" w:hAnsi="Times New Roman" w:cs="Times New Roman"/>
        </w:rPr>
        <w:t>(наименование вида спорта)</w:t>
      </w:r>
    </w:p>
    <w:p w:rsidR="00AD6532" w:rsidRDefault="00AD6532" w:rsidP="00167C7C">
      <w:pPr>
        <w:ind w:firstLine="708"/>
        <w:rPr>
          <w:rFonts w:ascii="Times New Roman" w:hAnsi="Times New Roman" w:cs="Times New Roman"/>
          <w:b/>
          <w:bCs/>
        </w:rPr>
      </w:pPr>
    </w:p>
    <w:p w:rsidR="00AD6532" w:rsidRPr="00E0488B" w:rsidRDefault="00AD6532" w:rsidP="00167C7C">
      <w:pPr>
        <w:ind w:firstLine="708"/>
        <w:rPr>
          <w:rFonts w:ascii="Times New Roman" w:hAnsi="Times New Roman" w:cs="Times New Roman"/>
          <w:b/>
          <w:bCs/>
        </w:rPr>
      </w:pPr>
      <w:r w:rsidRPr="00E0488B">
        <w:rPr>
          <w:rFonts w:ascii="Times New Roman" w:hAnsi="Times New Roman" w:cs="Times New Roman"/>
          <w:b/>
          <w:bCs/>
        </w:rPr>
        <w:t>тренеры и специалисты, работающие с командой:</w:t>
      </w: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4471"/>
        <w:gridCol w:w="1559"/>
        <w:gridCol w:w="1672"/>
        <w:gridCol w:w="1903"/>
        <w:gridCol w:w="2019"/>
        <w:gridCol w:w="2315"/>
        <w:gridCol w:w="1723"/>
      </w:tblGrid>
      <w:tr w:rsidR="00AD6532" w:rsidRPr="00005E3B"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71" w:type="dxa"/>
            <w:tcBorders>
              <w:left w:val="nil"/>
            </w:tcBorders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72" w:type="dxa"/>
            <w:tcBorders>
              <w:left w:val="nil"/>
            </w:tcBorders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Спортивное или почетное спортивное звание, тренерская категория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Должность в команде</w:t>
            </w:r>
          </w:p>
        </w:tc>
        <w:tc>
          <w:tcPr>
            <w:tcW w:w="2019" w:type="dxa"/>
            <w:tcBorders>
              <w:left w:val="nil"/>
              <w:right w:val="nil"/>
            </w:tcBorders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Спортивная дисциплина                                         или                                                    группа дисциплин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 </w:t>
            </w:r>
            <w:r w:rsidRPr="00005E3B">
              <w:rPr>
                <w:rFonts w:ascii="Times New Roman" w:hAnsi="Times New Roman" w:cs="Times New Roman"/>
                <w:sz w:val="14"/>
                <w:szCs w:val="14"/>
              </w:rPr>
              <w:t>(организация)</w:t>
            </w:r>
          </w:p>
        </w:tc>
        <w:tc>
          <w:tcPr>
            <w:tcW w:w="1723" w:type="dxa"/>
            <w:tcBorders>
              <w:left w:val="nil"/>
            </w:tcBorders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в спортивных сборных командах </w:t>
            </w:r>
          </w:p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12"/>
                <w:szCs w:val="12"/>
              </w:rPr>
              <w:t>(кол-во лет)</w:t>
            </w:r>
          </w:p>
        </w:tc>
      </w:tr>
      <w:tr w:rsidR="00AD6532" w:rsidRPr="00005E3B">
        <w:tc>
          <w:tcPr>
            <w:tcW w:w="486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1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  <w:vAlign w:val="bottom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Михайлова Елена Евгеньевна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26.12.1955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Пистолет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ССК «Снайпер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Бабушкин Михаил Иванович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28.02.1950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ССК «Снайпер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Просуков Сергей Анатольевич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04.07.1956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ССК «Снайпер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Округин Владимир Васильевич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10.04.1950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МБУ ДО «ДЮСШ №4»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Милостная Вера Владимировна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26.06.1961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Отличник ФК/ВК</w:t>
            </w: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ДЮСШ «Юность»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Глухова Наталия Николаевна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17.08.1963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1кат</w:t>
            </w: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Винтовка/Пистолет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МБУ ДО «ДЮСШ №4»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Никоноров Александр Николаевич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28.04.1971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МОУ «Устье-Угольская школа» п. Шексна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Рощупкин Олег Олегович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16.06.1989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МС/1 кат</w:t>
            </w: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Пистолет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МБУ ДО «ДЮСШ №4»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Малюгина Елизавета Владимировна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19.01.1987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МБУ ДО «ДЮСШ №4»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6532" w:rsidRPr="00005E3B">
        <w:trPr>
          <w:trHeight w:val="397"/>
        </w:trPr>
        <w:tc>
          <w:tcPr>
            <w:tcW w:w="486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1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Мурогин Александр Владимирович</w:t>
            </w:r>
          </w:p>
        </w:tc>
        <w:tc>
          <w:tcPr>
            <w:tcW w:w="155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19.01.1979</w:t>
            </w:r>
          </w:p>
        </w:tc>
        <w:tc>
          <w:tcPr>
            <w:tcW w:w="1672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Специалист спортивной сборной команды</w:t>
            </w:r>
          </w:p>
        </w:tc>
        <w:tc>
          <w:tcPr>
            <w:tcW w:w="2019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Винтовка/Пистолет</w:t>
            </w:r>
          </w:p>
        </w:tc>
        <w:tc>
          <w:tcPr>
            <w:tcW w:w="2315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</w:p>
        </w:tc>
        <w:tc>
          <w:tcPr>
            <w:tcW w:w="1723" w:type="dxa"/>
            <w:vAlign w:val="center"/>
          </w:tcPr>
          <w:p w:rsidR="00AD6532" w:rsidRPr="00005E3B" w:rsidRDefault="00AD6532" w:rsidP="0000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6532" w:rsidRPr="00E0488B" w:rsidRDefault="00AD6532" w:rsidP="00827C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6532" w:rsidRDefault="00AD6532" w:rsidP="00605724">
      <w:pPr>
        <w:rPr>
          <w:rFonts w:ascii="Times New Roman" w:hAnsi="Times New Roman" w:cs="Times New Roman"/>
          <w:b/>
          <w:bCs/>
        </w:rPr>
      </w:pPr>
    </w:p>
    <w:p w:rsidR="00AD6532" w:rsidRPr="00E0488B" w:rsidRDefault="00AD6532" w:rsidP="00605724">
      <w:pPr>
        <w:rPr>
          <w:rFonts w:ascii="Times New Roman" w:hAnsi="Times New Roman" w:cs="Times New Roman"/>
          <w:b/>
          <w:bCs/>
        </w:rPr>
      </w:pPr>
      <w:r w:rsidRPr="00E0488B">
        <w:rPr>
          <w:rFonts w:ascii="Times New Roman" w:hAnsi="Times New Roman" w:cs="Times New Roman"/>
          <w:b/>
          <w:bCs/>
        </w:rPr>
        <w:t>Мужчины, женщины</w:t>
      </w:r>
    </w:p>
    <w:tbl>
      <w:tblPr>
        <w:tblpPr w:leftFromText="180" w:rightFromText="180" w:vertAnchor="page" w:horzAnchor="margin" w:tblpY="990"/>
        <w:tblW w:w="16013" w:type="dxa"/>
        <w:tblLayout w:type="fixed"/>
        <w:tblLook w:val="0000"/>
      </w:tblPr>
      <w:tblGrid>
        <w:gridCol w:w="502"/>
        <w:gridCol w:w="955"/>
        <w:gridCol w:w="2899"/>
        <w:gridCol w:w="1086"/>
        <w:gridCol w:w="1113"/>
        <w:gridCol w:w="2409"/>
        <w:gridCol w:w="1271"/>
        <w:gridCol w:w="2827"/>
        <w:gridCol w:w="8"/>
        <w:gridCol w:w="2943"/>
      </w:tblGrid>
      <w:tr w:rsidR="00AD6532" w:rsidRPr="00005E3B">
        <w:trPr>
          <w:trHeight w:val="1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Вид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Спортивное или почетное спортивное звание,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Лучший результат сезона</w:t>
            </w:r>
          </w:p>
        </w:tc>
      </w:tr>
      <w:tr w:rsidR="00AD6532" w:rsidRPr="00005E3B">
        <w:trPr>
          <w:trHeight w:val="1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6532" w:rsidRPr="00005E3B">
        <w:trPr>
          <w:trHeight w:val="255"/>
        </w:trPr>
        <w:tc>
          <w:tcPr>
            <w:tcW w:w="160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32"/>
                <w:szCs w:val="32"/>
              </w:rPr>
              <w:t>Мужчины</w:t>
            </w:r>
          </w:p>
        </w:tc>
      </w:tr>
      <w:tr w:rsidR="00AD6532" w:rsidRPr="00005E3B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Белов Антон Борисович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07.05.1994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ЦСП, ДЮСШ «Юность»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Милостная В.В.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ЧВО МВ-9м 1м</w:t>
            </w:r>
          </w:p>
        </w:tc>
      </w:tr>
      <w:tr w:rsidR="00AD6532" w:rsidRPr="00005E3B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Рощупкин Олег Олегович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16.06.1989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Малюгина Е.В.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ЧВО ПП-2 1м</w:t>
            </w:r>
          </w:p>
        </w:tc>
      </w:tr>
      <w:tr w:rsidR="00AD6532" w:rsidRPr="00005E3B">
        <w:trPr>
          <w:trHeight w:val="255"/>
        </w:trPr>
        <w:tc>
          <w:tcPr>
            <w:tcW w:w="160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32"/>
                <w:szCs w:val="32"/>
              </w:rPr>
              <w:t>Женщины</w:t>
            </w:r>
          </w:p>
        </w:tc>
      </w:tr>
      <w:tr w:rsidR="00AD6532" w:rsidRPr="00005E3B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Коршунова Екатерина Викторовна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28.05.1988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МСМК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Михайлова Е.Е.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6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КР ПП-2 1м</w:t>
            </w:r>
          </w:p>
        </w:tc>
      </w:tr>
      <w:tr w:rsidR="00AD6532" w:rsidRPr="00005E3B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Филипенко Валерия 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03.01.1991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МСМК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Округин В.В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ЧВО МВ-9ж 1м</w:t>
            </w:r>
          </w:p>
        </w:tc>
      </w:tr>
      <w:tr w:rsidR="00AD6532" w:rsidRPr="00005E3B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Малюгина Елизавета Владимировна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10.01.1987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Округин В.В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ВС ВП-4 1м</w:t>
            </w:r>
          </w:p>
        </w:tc>
      </w:tr>
      <w:tr w:rsidR="00AD6532" w:rsidRPr="00005E3B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Сидорова Евгения Алексеевна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.03.1994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Округин В.В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613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ВС ВП-4 2м</w:t>
            </w:r>
          </w:p>
        </w:tc>
      </w:tr>
    </w:tbl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Default="00AD6532" w:rsidP="00167C7C">
      <w:pPr>
        <w:rPr>
          <w:rFonts w:ascii="Times New Roman" w:hAnsi="Times New Roman" w:cs="Times New Roman"/>
          <w:b/>
          <w:bCs/>
        </w:rPr>
      </w:pPr>
    </w:p>
    <w:p w:rsidR="00AD6532" w:rsidRPr="00E0488B" w:rsidRDefault="00AD6532" w:rsidP="00167C7C">
      <w:pPr>
        <w:rPr>
          <w:rFonts w:ascii="Times New Roman" w:hAnsi="Times New Roman" w:cs="Times New Roman"/>
          <w:sz w:val="24"/>
          <w:szCs w:val="24"/>
        </w:rPr>
      </w:pPr>
      <w:r w:rsidRPr="00E0488B">
        <w:rPr>
          <w:rFonts w:ascii="Times New Roman" w:hAnsi="Times New Roman" w:cs="Times New Roman"/>
          <w:b/>
          <w:bCs/>
        </w:rPr>
        <w:t>юниоры, юниорки (возраст в соответствии с Единой всероссийской спортивной классификацией) до 21 года:</w:t>
      </w:r>
    </w:p>
    <w:tbl>
      <w:tblPr>
        <w:tblpPr w:leftFromText="180" w:rightFromText="180" w:vertAnchor="page" w:horzAnchor="margin" w:tblpY="811"/>
        <w:tblW w:w="16013" w:type="dxa"/>
        <w:tblLayout w:type="fixed"/>
        <w:tblLook w:val="0000"/>
      </w:tblPr>
      <w:tblGrid>
        <w:gridCol w:w="501"/>
        <w:gridCol w:w="955"/>
        <w:gridCol w:w="2898"/>
        <w:gridCol w:w="1086"/>
        <w:gridCol w:w="1113"/>
        <w:gridCol w:w="2408"/>
        <w:gridCol w:w="1271"/>
        <w:gridCol w:w="2826"/>
        <w:gridCol w:w="8"/>
        <w:gridCol w:w="2947"/>
      </w:tblGrid>
      <w:tr w:rsidR="00AD6532" w:rsidRPr="00005E3B">
        <w:trPr>
          <w:trHeight w:val="12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Вид программы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Спортивное или почетное спортивное звание, разряд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Лучший результат сезона</w:t>
            </w:r>
          </w:p>
        </w:tc>
      </w:tr>
      <w:tr w:rsidR="00AD6532" w:rsidRPr="00005E3B">
        <w:trPr>
          <w:trHeight w:val="1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6532" w:rsidRPr="00005E3B">
        <w:trPr>
          <w:trHeight w:val="255"/>
        </w:trPr>
        <w:tc>
          <w:tcPr>
            <w:tcW w:w="160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32"/>
                <w:szCs w:val="32"/>
              </w:rPr>
              <w:t>Юниорки</w:t>
            </w:r>
          </w:p>
        </w:tc>
      </w:tr>
      <w:tr w:rsidR="00AD6532" w:rsidRPr="00005E3B">
        <w:trPr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BF7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BF70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Бабушкина Ксения Михайловна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BF7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17.01.1997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BF7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BF7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BF7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BF7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Бабушкин М.И.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ЧВО МВ-9ж, 3 место</w:t>
            </w:r>
          </w:p>
        </w:tc>
      </w:tr>
    </w:tbl>
    <w:p w:rsidR="00AD6532" w:rsidRPr="00E0488B" w:rsidRDefault="00AD6532" w:rsidP="00167C7C">
      <w:pPr>
        <w:rPr>
          <w:rFonts w:ascii="Times New Roman" w:hAnsi="Times New Roman" w:cs="Times New Roman"/>
        </w:rPr>
      </w:pPr>
    </w:p>
    <w:p w:rsidR="00AD6532" w:rsidRPr="00E0488B" w:rsidRDefault="00AD6532" w:rsidP="00167C7C">
      <w:pPr>
        <w:rPr>
          <w:rFonts w:ascii="Times New Roman" w:hAnsi="Times New Roman" w:cs="Times New Roman"/>
        </w:rPr>
      </w:pPr>
    </w:p>
    <w:p w:rsidR="00AD6532" w:rsidRPr="00E0488B" w:rsidRDefault="00AD6532" w:rsidP="00167C7C">
      <w:pPr>
        <w:rPr>
          <w:rFonts w:ascii="Times New Roman" w:hAnsi="Times New Roman" w:cs="Times New Roman"/>
        </w:rPr>
      </w:pPr>
    </w:p>
    <w:p w:rsidR="00AD6532" w:rsidRPr="00E0488B" w:rsidRDefault="00AD6532" w:rsidP="00167C7C">
      <w:pPr>
        <w:rPr>
          <w:rFonts w:ascii="Times New Roman" w:hAnsi="Times New Roman" w:cs="Times New Roman"/>
        </w:rPr>
      </w:pPr>
    </w:p>
    <w:p w:rsidR="00AD6532" w:rsidRPr="00E0488B" w:rsidRDefault="00AD6532" w:rsidP="00167C7C">
      <w:pPr>
        <w:rPr>
          <w:rFonts w:ascii="Times New Roman" w:hAnsi="Times New Roman" w:cs="Times New Roman"/>
        </w:rPr>
      </w:pPr>
    </w:p>
    <w:p w:rsidR="00AD6532" w:rsidRPr="00E0488B" w:rsidRDefault="00AD6532" w:rsidP="00167C7C">
      <w:pPr>
        <w:rPr>
          <w:rFonts w:ascii="Times New Roman" w:hAnsi="Times New Roman" w:cs="Times New Roman"/>
        </w:rPr>
      </w:pPr>
    </w:p>
    <w:p w:rsidR="00AD6532" w:rsidRPr="00E0488B" w:rsidRDefault="00AD6532" w:rsidP="00167C7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Default="00AD6532" w:rsidP="003F245C">
      <w:pPr>
        <w:rPr>
          <w:rFonts w:ascii="Times New Roman" w:hAnsi="Times New Roman" w:cs="Times New Roman"/>
          <w:b/>
          <w:bCs/>
        </w:rPr>
      </w:pPr>
    </w:p>
    <w:p w:rsidR="00AD6532" w:rsidRDefault="00AD6532" w:rsidP="003F245C">
      <w:pPr>
        <w:rPr>
          <w:rFonts w:ascii="Times New Roman" w:hAnsi="Times New Roman" w:cs="Times New Roman"/>
          <w:b/>
          <w:bCs/>
        </w:rPr>
      </w:pPr>
    </w:p>
    <w:p w:rsidR="00AD6532" w:rsidRDefault="00AD6532" w:rsidP="003F245C">
      <w:pPr>
        <w:rPr>
          <w:rFonts w:ascii="Times New Roman" w:hAnsi="Times New Roman" w:cs="Times New Roman"/>
          <w:b/>
          <w:bCs/>
        </w:rPr>
      </w:pPr>
    </w:p>
    <w:p w:rsidR="00AD6532" w:rsidRDefault="00AD6532" w:rsidP="003F245C">
      <w:pPr>
        <w:rPr>
          <w:rFonts w:ascii="Times New Roman" w:hAnsi="Times New Roman" w:cs="Times New Roman"/>
          <w:b/>
          <w:bCs/>
        </w:rPr>
      </w:pPr>
    </w:p>
    <w:p w:rsidR="00AD6532" w:rsidRPr="00E0488B" w:rsidRDefault="00AD6532" w:rsidP="003F245C">
      <w:pPr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b/>
          <w:bCs/>
        </w:rPr>
        <w:t>юноши, девушки</w:t>
      </w:r>
      <w:r w:rsidRPr="00E0488B">
        <w:rPr>
          <w:rFonts w:ascii="Times New Roman" w:hAnsi="Times New Roman" w:cs="Times New Roman"/>
          <w:b/>
          <w:bCs/>
        </w:rPr>
        <w:t xml:space="preserve"> (возраст в соответствии с Единой всероссийской спортивной классификацией) до 19 лет:</w:t>
      </w:r>
    </w:p>
    <w:tbl>
      <w:tblPr>
        <w:tblpPr w:leftFromText="180" w:rightFromText="180" w:vertAnchor="page" w:horzAnchor="margin" w:tblpY="811"/>
        <w:tblW w:w="160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2"/>
        <w:gridCol w:w="955"/>
        <w:gridCol w:w="2899"/>
        <w:gridCol w:w="1086"/>
        <w:gridCol w:w="1113"/>
        <w:gridCol w:w="2409"/>
        <w:gridCol w:w="1271"/>
        <w:gridCol w:w="2827"/>
        <w:gridCol w:w="2951"/>
      </w:tblGrid>
      <w:tr w:rsidR="00AD6532" w:rsidRPr="00005E3B">
        <w:trPr>
          <w:trHeight w:val="12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Вид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Спортивное или почетное спортивное звание,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Лучший результат сезона</w:t>
            </w:r>
          </w:p>
        </w:tc>
      </w:tr>
      <w:tr w:rsidR="00AD6532" w:rsidRPr="00005E3B">
        <w:trPr>
          <w:trHeight w:val="1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6532" w:rsidRPr="00005E3B">
        <w:trPr>
          <w:trHeight w:val="170"/>
        </w:trPr>
        <w:tc>
          <w:tcPr>
            <w:tcW w:w="160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532" w:rsidRPr="00005E3B" w:rsidRDefault="00AD6532" w:rsidP="00D966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</w:tr>
      <w:tr w:rsidR="00AD6532" w:rsidRPr="00005E3B">
        <w:trPr>
          <w:trHeight w:val="45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Марсов Илья Сергеевич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01.01.1998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ЦСП, ДЮСШ «Юность»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C855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Милостная В.В.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ПР ВП-6 618,8 1м</w:t>
            </w:r>
          </w:p>
        </w:tc>
      </w:tr>
      <w:tr w:rsidR="00AD6532" w:rsidRPr="00005E3B">
        <w:trPr>
          <w:trHeight w:val="45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Клюшин Даниил Николаевич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03.12.1999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Михайлова Е.Е.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МП-4 3м</w:t>
            </w:r>
          </w:p>
        </w:tc>
      </w:tr>
      <w:tr w:rsidR="00AD6532" w:rsidRPr="00005E3B">
        <w:trPr>
          <w:trHeight w:val="454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E3B"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</w:tr>
      <w:tr w:rsidR="00AD6532" w:rsidRPr="00005E3B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Брагина Виктория Александровна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11.05.1999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Рощупкин О.О.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ПП-2 1м</w:t>
            </w:r>
          </w:p>
        </w:tc>
      </w:tr>
      <w:tr w:rsidR="00AD6532" w:rsidRPr="00005E3B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Виноградова Виктория Сергеевна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25.05.1999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Шексна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Никоноров А.Н.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73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ВП-4 3м</w:t>
            </w:r>
          </w:p>
        </w:tc>
      </w:tr>
    </w:tbl>
    <w:p w:rsidR="00AD6532" w:rsidRPr="00E0488B" w:rsidRDefault="00AD6532" w:rsidP="003F245C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Default="00AD6532" w:rsidP="002124DD">
      <w:pPr>
        <w:rPr>
          <w:rFonts w:ascii="Times New Roman" w:hAnsi="Times New Roman" w:cs="Times New Roman"/>
        </w:rPr>
      </w:pPr>
    </w:p>
    <w:p w:rsidR="00AD6532" w:rsidRDefault="00AD6532" w:rsidP="002124DD">
      <w:pPr>
        <w:rPr>
          <w:rFonts w:ascii="Times New Roman" w:hAnsi="Times New Roman" w:cs="Times New Roman"/>
        </w:rPr>
      </w:pPr>
    </w:p>
    <w:p w:rsidR="00AD6532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</w:rPr>
      </w:pPr>
    </w:p>
    <w:p w:rsidR="00AD6532" w:rsidRPr="00E0488B" w:rsidRDefault="00AD6532" w:rsidP="002124DD">
      <w:pPr>
        <w:rPr>
          <w:rFonts w:ascii="Times New Roman" w:hAnsi="Times New Roman" w:cs="Times New Roman"/>
          <w:sz w:val="24"/>
          <w:szCs w:val="24"/>
        </w:rPr>
      </w:pPr>
      <w:r w:rsidRPr="00014789">
        <w:rPr>
          <w:rFonts w:ascii="Times New Roman" w:hAnsi="Times New Roman" w:cs="Times New Roman"/>
          <w:b/>
          <w:bCs/>
        </w:rPr>
        <w:t>юноши, девушки</w:t>
      </w:r>
      <w:r w:rsidRPr="00E0488B">
        <w:rPr>
          <w:rFonts w:ascii="Times New Roman" w:hAnsi="Times New Roman" w:cs="Times New Roman"/>
          <w:b/>
          <w:bCs/>
        </w:rPr>
        <w:t xml:space="preserve"> (возраст в соответствии с Единой всероссийской спортивной классификацией) до 17 лет:</w:t>
      </w:r>
    </w:p>
    <w:tbl>
      <w:tblPr>
        <w:tblpPr w:leftFromText="180" w:rightFromText="180" w:vertAnchor="page" w:horzAnchor="margin" w:tblpY="1006"/>
        <w:tblW w:w="160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2"/>
        <w:gridCol w:w="955"/>
        <w:gridCol w:w="2899"/>
        <w:gridCol w:w="1086"/>
        <w:gridCol w:w="1113"/>
        <w:gridCol w:w="2409"/>
        <w:gridCol w:w="1271"/>
        <w:gridCol w:w="2827"/>
        <w:gridCol w:w="8"/>
        <w:gridCol w:w="2943"/>
      </w:tblGrid>
      <w:tr w:rsidR="00AD6532" w:rsidRPr="00005E3B">
        <w:trPr>
          <w:trHeight w:val="12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Вид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Спортивное или почетное спортивное звание,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Лучший результат сезона</w:t>
            </w:r>
          </w:p>
        </w:tc>
      </w:tr>
      <w:tr w:rsidR="00AD6532" w:rsidRPr="00005E3B">
        <w:trPr>
          <w:trHeight w:val="1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6532" w:rsidRPr="00005E3B">
        <w:trPr>
          <w:trHeight w:val="255"/>
        </w:trPr>
        <w:tc>
          <w:tcPr>
            <w:tcW w:w="160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</w:tr>
      <w:tr w:rsidR="00AD6532" w:rsidRPr="00005E3B">
        <w:trPr>
          <w:trHeight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Кредисова Анастасия Альбертовна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26.01.2001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Бабушкин М.И.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ПВО МВ-9 2м</w:t>
            </w:r>
          </w:p>
        </w:tc>
      </w:tr>
      <w:tr w:rsidR="00AD6532" w:rsidRPr="00005E3B">
        <w:trPr>
          <w:trHeight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Мальцева Елизавета Андреевна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05.02.2000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Глухова Н.Н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ПВО ВП-4 3м</w:t>
            </w:r>
          </w:p>
        </w:tc>
      </w:tr>
      <w:tr w:rsidR="00AD6532" w:rsidRPr="00005E3B">
        <w:trPr>
          <w:trHeight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Грудина Екатерина Валерьевна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18.08.2002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Просуков С.А.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МВ-9 3м</w:t>
            </w:r>
          </w:p>
        </w:tc>
      </w:tr>
      <w:tr w:rsidR="00AD6532" w:rsidRPr="00005E3B">
        <w:trPr>
          <w:trHeight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Микитенко Диана Алексеевна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18.10.2000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Бабушкин М.И.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МВ-5 3м</w:t>
            </w:r>
          </w:p>
        </w:tc>
      </w:tr>
      <w:tr w:rsidR="00AD6532" w:rsidRPr="00005E3B">
        <w:trPr>
          <w:trHeight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Шабалина Екатерина Степановна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16.08.2000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Глухова Н.Н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ЛПВО ВП-4 1м</w:t>
            </w:r>
          </w:p>
        </w:tc>
      </w:tr>
      <w:tr w:rsidR="00AD6532" w:rsidRPr="00005E3B">
        <w:trPr>
          <w:trHeight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Туманова Валерия 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07.02.2000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Рощупкин О.О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МП-3 2м</w:t>
            </w:r>
          </w:p>
        </w:tc>
      </w:tr>
      <w:tr w:rsidR="00AD6532" w:rsidRPr="00005E3B">
        <w:trPr>
          <w:trHeight w:val="170"/>
        </w:trPr>
        <w:tc>
          <w:tcPr>
            <w:tcW w:w="160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Петров Игорь Андреевич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27.09.2000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Бабушкин М.И.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ЛЧВО МВ-5 1 место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Иванов Василий Михайлович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26.01.2002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Малюгина Е.В.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ЛПВО ВП-4 1м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Колосов Сергей Михайлович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23.08.2001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ССК «Снайпер»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Просуков С.А.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34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ПВО МВ-9 3м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Скобелев Виктор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05.08.2000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Глухова Н.Н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ПВО МВ-9 1м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sz w:val="20"/>
                <w:szCs w:val="20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Казаков ДаниилРусланович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18.07.2000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ДЮСШ «Юность»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Милостная В.В.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ПВО МВ-5 3м</w:t>
            </w:r>
          </w:p>
        </w:tc>
      </w:tr>
      <w:tr w:rsidR="00AD6532" w:rsidRPr="00005E3B" w:rsidTr="00023CAC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Винтовка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D244B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Туровец Артем Александрович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ДЮСШ «Юность»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Вологда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Милостная В.В.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D24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 ВП-6 12м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Винтовка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23CAC" w:rsidRDefault="00AD6532" w:rsidP="00023CA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Ламонов Егор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Андреевич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23CAC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ССК «Снайпер»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Вологда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 М.И.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ЛЧВО МВ-9 3м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Беляков Владислав  Евгеньевич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21.11.2002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ДЮСШ «Юность»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Вологда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Милостная В.В.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ВП-4 3м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Морев Даниил Олегович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08.11.2000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Малюгина Е.В.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ПВО ВП-4 3м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Винтовка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023CA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Бугай Дмитрий Александрович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Глухова Н.Н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ВП-4 2м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Михайлов Артем Павлович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03.04.2000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Глухова Н.Н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ЛЧВО ПП-2 3м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Дубчинский Егор Владимирович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12.10.2001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Глухова Н.Н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ПВО МП-4 3м</w:t>
            </w:r>
          </w:p>
        </w:tc>
      </w:tr>
      <w:tr w:rsidR="00AD6532" w:rsidRPr="00005E3B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Пистолет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023CA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Артем Павлович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03.04.2000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МБУ ДО «ДЮСШ №4»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Глухова Н.Н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503113" w:rsidRDefault="00AD6532" w:rsidP="000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31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ЛЧВО ПП-2 3м</w:t>
            </w:r>
          </w:p>
          <w:p w:rsidR="00AD6532" w:rsidRPr="00503113" w:rsidRDefault="00AD6532" w:rsidP="000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6532" w:rsidRPr="00503113" w:rsidRDefault="00AD6532" w:rsidP="000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6532" w:rsidRPr="00503113" w:rsidRDefault="00AD6532" w:rsidP="000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6532" w:rsidRPr="00005E3B" w:rsidTr="00BB074B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bookmarkStart w:id="0" w:name="_GoBack"/>
            <w:bookmarkEnd w:id="0"/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истолет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Шайдулин Шамиль Зуфарович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28.11.2000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ДЮСШ №4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Череповец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Рощупкин О.О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32" w:rsidRPr="00005E3B" w:rsidRDefault="00AD6532" w:rsidP="00023C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3B">
              <w:rPr>
                <w:rFonts w:ascii="Times New Roman" w:hAnsi="Times New Roman" w:cs="Times New Roman"/>
                <w:sz w:val="18"/>
                <w:szCs w:val="18"/>
              </w:rPr>
              <w:t>ВС ПП-3 1м(к)</w:t>
            </w:r>
          </w:p>
        </w:tc>
      </w:tr>
    </w:tbl>
    <w:p w:rsidR="00AD6532" w:rsidRDefault="00AD6532" w:rsidP="00E554B0">
      <w:pPr>
        <w:spacing w:line="240" w:lineRule="auto"/>
        <w:rPr>
          <w:rFonts w:ascii="Times New Roman" w:hAnsi="Times New Roman" w:cs="Times New Roman"/>
        </w:rPr>
      </w:pPr>
    </w:p>
    <w:p w:rsidR="00AD6532" w:rsidRPr="00E554B0" w:rsidRDefault="00AD6532" w:rsidP="00E554B0">
      <w:pPr>
        <w:spacing w:line="240" w:lineRule="auto"/>
        <w:rPr>
          <w:rFonts w:ascii="Times New Roman" w:hAnsi="Times New Roman" w:cs="Times New Roman"/>
        </w:rPr>
      </w:pPr>
      <w:r w:rsidRPr="00E554B0">
        <w:rPr>
          <w:rFonts w:ascii="Times New Roman" w:hAnsi="Times New Roman" w:cs="Times New Roman"/>
        </w:rPr>
        <w:t>Руководитель региональной спортивной федерации _______________</w:t>
      </w:r>
      <w:r>
        <w:rPr>
          <w:rFonts w:ascii="Times New Roman" w:hAnsi="Times New Roman" w:cs="Times New Roman"/>
        </w:rPr>
        <w:t>________</w:t>
      </w:r>
      <w:r w:rsidRPr="00E554B0">
        <w:rPr>
          <w:rFonts w:ascii="Times New Roman" w:hAnsi="Times New Roman" w:cs="Times New Roman"/>
        </w:rPr>
        <w:t>__ (</w:t>
      </w:r>
      <w:r>
        <w:rPr>
          <w:rFonts w:ascii="Times New Roman" w:hAnsi="Times New Roman" w:cs="Times New Roman"/>
        </w:rPr>
        <w:t>______________________</w:t>
      </w:r>
      <w:r w:rsidRPr="00E554B0">
        <w:rPr>
          <w:rFonts w:ascii="Times New Roman" w:hAnsi="Times New Roman" w:cs="Times New Roman"/>
        </w:rPr>
        <w:t>)</w:t>
      </w:r>
    </w:p>
    <w:p w:rsidR="00AD6532" w:rsidRDefault="00AD6532" w:rsidP="00967663">
      <w:pPr>
        <w:rPr>
          <w:rFonts w:ascii="Times New Roman" w:hAnsi="Times New Roman" w:cs="Times New Roman"/>
        </w:rPr>
      </w:pPr>
    </w:p>
    <w:p w:rsidR="00AD6532" w:rsidRPr="00E554B0" w:rsidRDefault="00AD6532" w:rsidP="00967663">
      <w:pPr>
        <w:rPr>
          <w:rFonts w:ascii="Times New Roman" w:hAnsi="Times New Roman" w:cs="Times New Roman"/>
        </w:rPr>
      </w:pPr>
      <w:r w:rsidRPr="00E554B0">
        <w:rPr>
          <w:rFonts w:ascii="Times New Roman" w:hAnsi="Times New Roman" w:cs="Times New Roman"/>
        </w:rPr>
        <w:t>Главный (старший) тренер___________________________________</w:t>
      </w:r>
      <w:r>
        <w:rPr>
          <w:rFonts w:ascii="Times New Roman" w:hAnsi="Times New Roman" w:cs="Times New Roman"/>
        </w:rPr>
        <w:t>________</w:t>
      </w:r>
      <w:r w:rsidRPr="00E554B0">
        <w:rPr>
          <w:rFonts w:ascii="Times New Roman" w:hAnsi="Times New Roman" w:cs="Times New Roman"/>
        </w:rPr>
        <w:t>____ (</w:t>
      </w:r>
      <w:r>
        <w:rPr>
          <w:rFonts w:ascii="Times New Roman" w:hAnsi="Times New Roman" w:cs="Times New Roman"/>
        </w:rPr>
        <w:t>______________________</w:t>
      </w:r>
      <w:r w:rsidRPr="00E554B0">
        <w:rPr>
          <w:rFonts w:ascii="Times New Roman" w:hAnsi="Times New Roman" w:cs="Times New Roman"/>
        </w:rPr>
        <w:t>)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78"/>
        <w:gridCol w:w="4750"/>
      </w:tblGrid>
      <w:tr w:rsidR="00AD6532" w:rsidRPr="00005E3B" w:rsidTr="00880A3D">
        <w:trPr>
          <w:jc w:val="right"/>
        </w:trPr>
        <w:tc>
          <w:tcPr>
            <w:tcW w:w="4678" w:type="dxa"/>
          </w:tcPr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  <w:r w:rsidRPr="00005E3B">
              <w:rPr>
                <w:rFonts w:ascii="Times New Roman" w:hAnsi="Times New Roman" w:cs="Times New Roman"/>
              </w:rPr>
              <w:t>«СОГЛАСОВАНО»</w:t>
            </w:r>
          </w:p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  <w:r w:rsidRPr="00005E3B">
              <w:rPr>
                <w:rFonts w:ascii="Times New Roman" w:hAnsi="Times New Roman" w:cs="Times New Roman"/>
              </w:rPr>
              <w:t>Директор АУ ФКиС ВО</w:t>
            </w:r>
          </w:p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  <w:r w:rsidRPr="00005E3B">
              <w:rPr>
                <w:rFonts w:ascii="Times New Roman" w:hAnsi="Times New Roman" w:cs="Times New Roman"/>
              </w:rPr>
              <w:t>«Центр спортивной подготовки спортивных сборных команд области»</w:t>
            </w:r>
          </w:p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  <w:r w:rsidRPr="00005E3B">
              <w:rPr>
                <w:rFonts w:ascii="Times New Roman" w:hAnsi="Times New Roman" w:cs="Times New Roman"/>
              </w:rPr>
              <w:t>__________________ Мартюков А.А.</w:t>
            </w:r>
          </w:p>
        </w:tc>
        <w:tc>
          <w:tcPr>
            <w:tcW w:w="4750" w:type="dxa"/>
          </w:tcPr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  <w:r w:rsidRPr="00005E3B">
              <w:rPr>
                <w:rFonts w:ascii="Times New Roman" w:hAnsi="Times New Roman" w:cs="Times New Roman"/>
              </w:rPr>
              <w:t>«СОГЛАСОВАНО»</w:t>
            </w:r>
          </w:p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  <w:r w:rsidRPr="00005E3B">
              <w:rPr>
                <w:rFonts w:ascii="Times New Roman" w:hAnsi="Times New Roman" w:cs="Times New Roman"/>
              </w:rPr>
              <w:t>Заместитель начальника Департамента физической культуры и спорта области</w:t>
            </w:r>
          </w:p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</w:p>
          <w:p w:rsidR="00AD6532" w:rsidRPr="00005E3B" w:rsidRDefault="00AD6532" w:rsidP="00D966DE">
            <w:pPr>
              <w:jc w:val="center"/>
              <w:rPr>
                <w:rFonts w:ascii="Times New Roman" w:hAnsi="Times New Roman" w:cs="Times New Roman"/>
              </w:rPr>
            </w:pPr>
            <w:r w:rsidRPr="00005E3B">
              <w:rPr>
                <w:rFonts w:ascii="Times New Roman" w:hAnsi="Times New Roman" w:cs="Times New Roman"/>
              </w:rPr>
              <w:t>________________________ Коковкин А.В.</w:t>
            </w:r>
          </w:p>
        </w:tc>
      </w:tr>
    </w:tbl>
    <w:p w:rsidR="00AD6532" w:rsidRPr="00E0488B" w:rsidRDefault="00AD6532" w:rsidP="000302F1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D6532" w:rsidRPr="00E0488B" w:rsidSect="00167C7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32" w:rsidRDefault="00AD6532" w:rsidP="00BE0C8A">
      <w:pPr>
        <w:spacing w:after="0" w:line="240" w:lineRule="auto"/>
      </w:pPr>
      <w:r>
        <w:separator/>
      </w:r>
    </w:p>
  </w:endnote>
  <w:endnote w:type="continuationSeparator" w:id="1">
    <w:p w:rsidR="00AD6532" w:rsidRDefault="00AD6532" w:rsidP="00B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32" w:rsidRDefault="00AD6532" w:rsidP="00BE0C8A">
      <w:pPr>
        <w:spacing w:after="0" w:line="240" w:lineRule="auto"/>
      </w:pPr>
      <w:r>
        <w:separator/>
      </w:r>
    </w:p>
  </w:footnote>
  <w:footnote w:type="continuationSeparator" w:id="1">
    <w:p w:rsidR="00AD6532" w:rsidRDefault="00AD6532" w:rsidP="00BE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FB1"/>
    <w:rsid w:val="00005E3B"/>
    <w:rsid w:val="00014789"/>
    <w:rsid w:val="00023CAC"/>
    <w:rsid w:val="000302F1"/>
    <w:rsid w:val="00056B01"/>
    <w:rsid w:val="00083588"/>
    <w:rsid w:val="0009618F"/>
    <w:rsid w:val="000B301A"/>
    <w:rsid w:val="000B7806"/>
    <w:rsid w:val="000C2424"/>
    <w:rsid w:val="001238FE"/>
    <w:rsid w:val="001420E2"/>
    <w:rsid w:val="00146E3C"/>
    <w:rsid w:val="001659B3"/>
    <w:rsid w:val="00167C7C"/>
    <w:rsid w:val="001814B9"/>
    <w:rsid w:val="001C2C07"/>
    <w:rsid w:val="001C7181"/>
    <w:rsid w:val="001D698E"/>
    <w:rsid w:val="001E26F8"/>
    <w:rsid w:val="001E5CCA"/>
    <w:rsid w:val="00203817"/>
    <w:rsid w:val="002124DD"/>
    <w:rsid w:val="0021396D"/>
    <w:rsid w:val="0023202B"/>
    <w:rsid w:val="0025586A"/>
    <w:rsid w:val="00262A86"/>
    <w:rsid w:val="00272283"/>
    <w:rsid w:val="00285070"/>
    <w:rsid w:val="002878FF"/>
    <w:rsid w:val="002A08E4"/>
    <w:rsid w:val="002A736B"/>
    <w:rsid w:val="002C3A8A"/>
    <w:rsid w:val="002C3FEE"/>
    <w:rsid w:val="002D41D0"/>
    <w:rsid w:val="002F734F"/>
    <w:rsid w:val="003006C7"/>
    <w:rsid w:val="003040CC"/>
    <w:rsid w:val="003126F3"/>
    <w:rsid w:val="00346CBF"/>
    <w:rsid w:val="003752F0"/>
    <w:rsid w:val="0037799B"/>
    <w:rsid w:val="003A19E8"/>
    <w:rsid w:val="003B1892"/>
    <w:rsid w:val="003B3651"/>
    <w:rsid w:val="003E6C85"/>
    <w:rsid w:val="003F09D1"/>
    <w:rsid w:val="003F245C"/>
    <w:rsid w:val="00403469"/>
    <w:rsid w:val="00410FB1"/>
    <w:rsid w:val="00422B94"/>
    <w:rsid w:val="00431A89"/>
    <w:rsid w:val="00433636"/>
    <w:rsid w:val="00453F11"/>
    <w:rsid w:val="004765D2"/>
    <w:rsid w:val="004C4460"/>
    <w:rsid w:val="004E3D48"/>
    <w:rsid w:val="00503113"/>
    <w:rsid w:val="00511B77"/>
    <w:rsid w:val="00522453"/>
    <w:rsid w:val="005327A7"/>
    <w:rsid w:val="00567EC8"/>
    <w:rsid w:val="005A68C0"/>
    <w:rsid w:val="005D7805"/>
    <w:rsid w:val="005F6B9F"/>
    <w:rsid w:val="00605724"/>
    <w:rsid w:val="006103C5"/>
    <w:rsid w:val="006130B1"/>
    <w:rsid w:val="00643F42"/>
    <w:rsid w:val="00672CA3"/>
    <w:rsid w:val="006A4960"/>
    <w:rsid w:val="006F310E"/>
    <w:rsid w:val="00723BFB"/>
    <w:rsid w:val="00731F85"/>
    <w:rsid w:val="00737DF2"/>
    <w:rsid w:val="00750594"/>
    <w:rsid w:val="00757706"/>
    <w:rsid w:val="00757913"/>
    <w:rsid w:val="007772D2"/>
    <w:rsid w:val="0079029A"/>
    <w:rsid w:val="007A4AC2"/>
    <w:rsid w:val="007B1291"/>
    <w:rsid w:val="007D7602"/>
    <w:rsid w:val="007F11B0"/>
    <w:rsid w:val="00806658"/>
    <w:rsid w:val="00814150"/>
    <w:rsid w:val="008143B7"/>
    <w:rsid w:val="00827CC4"/>
    <w:rsid w:val="008332BD"/>
    <w:rsid w:val="008454E4"/>
    <w:rsid w:val="00860D5C"/>
    <w:rsid w:val="00864A86"/>
    <w:rsid w:val="0087640F"/>
    <w:rsid w:val="00880A3D"/>
    <w:rsid w:val="00892732"/>
    <w:rsid w:val="008A6276"/>
    <w:rsid w:val="008C1600"/>
    <w:rsid w:val="008F2005"/>
    <w:rsid w:val="008F47C3"/>
    <w:rsid w:val="009100EE"/>
    <w:rsid w:val="00915696"/>
    <w:rsid w:val="0095008D"/>
    <w:rsid w:val="00960FFC"/>
    <w:rsid w:val="00967663"/>
    <w:rsid w:val="009B6F21"/>
    <w:rsid w:val="009C334E"/>
    <w:rsid w:val="00A31AE9"/>
    <w:rsid w:val="00A37494"/>
    <w:rsid w:val="00A43878"/>
    <w:rsid w:val="00A575C7"/>
    <w:rsid w:val="00A708FE"/>
    <w:rsid w:val="00A83FF9"/>
    <w:rsid w:val="00A91AB7"/>
    <w:rsid w:val="00A94905"/>
    <w:rsid w:val="00AA6681"/>
    <w:rsid w:val="00AA74B9"/>
    <w:rsid w:val="00AB340C"/>
    <w:rsid w:val="00AD6532"/>
    <w:rsid w:val="00AD7C41"/>
    <w:rsid w:val="00B03DF9"/>
    <w:rsid w:val="00B10A47"/>
    <w:rsid w:val="00B17465"/>
    <w:rsid w:val="00B34CE1"/>
    <w:rsid w:val="00B429C3"/>
    <w:rsid w:val="00B53AC6"/>
    <w:rsid w:val="00B756CF"/>
    <w:rsid w:val="00B86520"/>
    <w:rsid w:val="00B954B8"/>
    <w:rsid w:val="00BA3F5D"/>
    <w:rsid w:val="00BB074B"/>
    <w:rsid w:val="00BC48A2"/>
    <w:rsid w:val="00BD3672"/>
    <w:rsid w:val="00BE0C8A"/>
    <w:rsid w:val="00BE15C1"/>
    <w:rsid w:val="00BF08C9"/>
    <w:rsid w:val="00BF7080"/>
    <w:rsid w:val="00C028B9"/>
    <w:rsid w:val="00C02EE1"/>
    <w:rsid w:val="00C14936"/>
    <w:rsid w:val="00C216CB"/>
    <w:rsid w:val="00C55B8B"/>
    <w:rsid w:val="00C633D8"/>
    <w:rsid w:val="00C84926"/>
    <w:rsid w:val="00C8550F"/>
    <w:rsid w:val="00C879F4"/>
    <w:rsid w:val="00C87EA3"/>
    <w:rsid w:val="00CB0510"/>
    <w:rsid w:val="00CB2C40"/>
    <w:rsid w:val="00CB3BD8"/>
    <w:rsid w:val="00CC283F"/>
    <w:rsid w:val="00CC2EC1"/>
    <w:rsid w:val="00CC4FA0"/>
    <w:rsid w:val="00CC727C"/>
    <w:rsid w:val="00CE1951"/>
    <w:rsid w:val="00D01878"/>
    <w:rsid w:val="00D02FF9"/>
    <w:rsid w:val="00D0446A"/>
    <w:rsid w:val="00D21DE5"/>
    <w:rsid w:val="00D24498"/>
    <w:rsid w:val="00D244B3"/>
    <w:rsid w:val="00D24E83"/>
    <w:rsid w:val="00D27F11"/>
    <w:rsid w:val="00D36F63"/>
    <w:rsid w:val="00D851C3"/>
    <w:rsid w:val="00D94E29"/>
    <w:rsid w:val="00D966DE"/>
    <w:rsid w:val="00DB2DEB"/>
    <w:rsid w:val="00DB41B6"/>
    <w:rsid w:val="00DC3299"/>
    <w:rsid w:val="00DC74E5"/>
    <w:rsid w:val="00DD552B"/>
    <w:rsid w:val="00DE4236"/>
    <w:rsid w:val="00E0488B"/>
    <w:rsid w:val="00E554B0"/>
    <w:rsid w:val="00E60EDD"/>
    <w:rsid w:val="00E62DED"/>
    <w:rsid w:val="00E91F73"/>
    <w:rsid w:val="00EC698D"/>
    <w:rsid w:val="00EF2408"/>
    <w:rsid w:val="00F02481"/>
    <w:rsid w:val="00F2477D"/>
    <w:rsid w:val="00F45B6B"/>
    <w:rsid w:val="00F75B14"/>
    <w:rsid w:val="00F94DC7"/>
    <w:rsid w:val="00F95AB3"/>
    <w:rsid w:val="00FA08DA"/>
    <w:rsid w:val="00FB3BDC"/>
    <w:rsid w:val="00FC039B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6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C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C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C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1006</Words>
  <Characters>5738</Characters>
  <Application>Microsoft Office Outlook</Application>
  <DocSecurity>0</DocSecurity>
  <Lines>0</Lines>
  <Paragraphs>0</Paragraphs>
  <ScaleCrop>false</ScaleCrop>
  <Company>SSK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CRIPTON</dc:creator>
  <cp:keywords/>
  <dc:description/>
  <cp:lastModifiedBy>User</cp:lastModifiedBy>
  <cp:revision>12</cp:revision>
  <cp:lastPrinted>2016-01-28T13:57:00Z</cp:lastPrinted>
  <dcterms:created xsi:type="dcterms:W3CDTF">2016-12-21T06:24:00Z</dcterms:created>
  <dcterms:modified xsi:type="dcterms:W3CDTF">2017-01-03T14:08:00Z</dcterms:modified>
</cp:coreProperties>
</file>